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8E10" w14:textId="77777777" w:rsidR="0026733E" w:rsidRDefault="00EE7E01">
      <w:pPr>
        <w:pStyle w:val="Title"/>
      </w:pPr>
      <w:r>
        <w:t>MINUTES</w:t>
      </w:r>
    </w:p>
    <w:p w14:paraId="0C37D129" w14:textId="77777777" w:rsidR="0026733E" w:rsidRDefault="00E27548">
      <w:pPr>
        <w:pStyle w:val="Subtitle"/>
      </w:pPr>
      <w:sdt>
        <w:sdtPr>
          <w:id w:val="841976995"/>
          <w:placeholder>
            <w:docPart w:val="D161E3A7F75D4A82B5428EB3901ADA8D"/>
          </w:placeholder>
        </w:sdtPr>
        <w:sdtEndPr/>
        <w:sdtContent>
          <w:r w:rsidR="00E64C96">
            <w:t>Health Science Advisory Committee</w:t>
          </w:r>
        </w:sdtContent>
      </w:sdt>
    </w:p>
    <w:p w14:paraId="545FC119" w14:textId="77777777" w:rsidR="0026733E" w:rsidRDefault="00EE7E01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354EBF40E0F34A8792D64BBC2DC9E761"/>
          </w:placeholder>
          <w:showingPlcHdr/>
          <w:date w:fullDate="2014-11-04T12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161B5">
            <w:t>[Date | time]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2BB443F713A84F14AC2AB8A1F3C658BE"/>
          </w:placeholder>
          <w:showingPlcHdr/>
        </w:sdtPr>
        <w:sdtEndPr/>
        <w:sdtContent>
          <w:r w:rsidR="006161B5">
            <w:t>[Name]</w:t>
          </w:r>
        </w:sdtContent>
      </w:sdt>
    </w:p>
    <w:p w14:paraId="787FC68D" w14:textId="77777777" w:rsidR="0026733E" w:rsidRDefault="00EE7E01">
      <w:pPr>
        <w:pStyle w:val="Heading1"/>
      </w:pPr>
      <w:r>
        <w:t>In Attendance</w:t>
      </w:r>
      <w:r w:rsidR="006161B5"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697"/>
        <w:gridCol w:w="2698"/>
        <w:gridCol w:w="2698"/>
      </w:tblGrid>
      <w:tr w:rsidR="00E64C96" w14:paraId="1046B5B9" w14:textId="77777777" w:rsidTr="006161B5">
        <w:tc>
          <w:tcPr>
            <w:tcW w:w="2517" w:type="dxa"/>
          </w:tcPr>
          <w:p w14:paraId="58F113B2" w14:textId="77777777" w:rsidR="00E64C96" w:rsidRDefault="00E64C96"/>
        </w:tc>
        <w:tc>
          <w:tcPr>
            <w:tcW w:w="2697" w:type="dxa"/>
          </w:tcPr>
          <w:p w14:paraId="338D72E6" w14:textId="77777777" w:rsidR="00E64C96" w:rsidRDefault="00E64C96"/>
        </w:tc>
        <w:tc>
          <w:tcPr>
            <w:tcW w:w="2698" w:type="dxa"/>
          </w:tcPr>
          <w:p w14:paraId="547DB639" w14:textId="77777777" w:rsidR="00E64C96" w:rsidRDefault="00E64C96"/>
        </w:tc>
        <w:tc>
          <w:tcPr>
            <w:tcW w:w="2698" w:type="dxa"/>
          </w:tcPr>
          <w:p w14:paraId="75C48C49" w14:textId="77777777" w:rsidR="00E64C96" w:rsidRDefault="00E64C96"/>
        </w:tc>
      </w:tr>
      <w:tr w:rsidR="00E64C96" w14:paraId="395DFBF1" w14:textId="77777777" w:rsidTr="006161B5">
        <w:tc>
          <w:tcPr>
            <w:tcW w:w="2517" w:type="dxa"/>
          </w:tcPr>
          <w:p w14:paraId="03B62E96" w14:textId="77777777" w:rsidR="00E64C96" w:rsidRDefault="00E64C96"/>
        </w:tc>
        <w:tc>
          <w:tcPr>
            <w:tcW w:w="2697" w:type="dxa"/>
          </w:tcPr>
          <w:p w14:paraId="7F25E2B1" w14:textId="77777777" w:rsidR="00E64C96" w:rsidRDefault="00E64C96"/>
        </w:tc>
        <w:tc>
          <w:tcPr>
            <w:tcW w:w="2698" w:type="dxa"/>
          </w:tcPr>
          <w:p w14:paraId="6B7694F6" w14:textId="77777777" w:rsidR="00E64C96" w:rsidRDefault="00E64C96"/>
        </w:tc>
        <w:tc>
          <w:tcPr>
            <w:tcW w:w="2698" w:type="dxa"/>
          </w:tcPr>
          <w:p w14:paraId="3F3D9A87" w14:textId="77777777" w:rsidR="00E64C96" w:rsidRDefault="00E64C96"/>
        </w:tc>
      </w:tr>
    </w:tbl>
    <w:p w14:paraId="659730A7" w14:textId="77777777" w:rsidR="0026733E" w:rsidRDefault="0035118C" w:rsidP="0035118C">
      <w:pPr>
        <w:pStyle w:val="Heading1"/>
      </w:pPr>
      <w:r>
        <w:t>Approval of Minutes</w:t>
      </w:r>
    </w:p>
    <w:p w14:paraId="74326A48" w14:textId="77777777" w:rsidR="0035118C" w:rsidRPr="0035118C" w:rsidRDefault="0035118C" w:rsidP="0035118C"/>
    <w:p w14:paraId="4D243069" w14:textId="77777777" w:rsidR="0026733E" w:rsidRDefault="00E64C96">
      <w:pPr>
        <w:pStyle w:val="Heading1"/>
      </w:pPr>
      <w:r>
        <w:t>General Update</w:t>
      </w:r>
    </w:p>
    <w:p w14:paraId="0062077C" w14:textId="77777777" w:rsidR="005B6A6A" w:rsidRPr="006161B5" w:rsidRDefault="005B6A6A" w:rsidP="006161B5"/>
    <w:p w14:paraId="4BC5E3A2" w14:textId="77777777" w:rsidR="0026733E" w:rsidRDefault="00E64C96">
      <w:pPr>
        <w:pStyle w:val="Heading1"/>
      </w:pPr>
      <w:r>
        <w:t>Old Business</w:t>
      </w:r>
    </w:p>
    <w:p w14:paraId="01BA918D" w14:textId="77777777" w:rsidR="006161B5" w:rsidRPr="006161B5" w:rsidRDefault="006161B5" w:rsidP="006161B5"/>
    <w:p w14:paraId="6D6E8BF6" w14:textId="77777777" w:rsidR="0026733E" w:rsidRDefault="00E64C96">
      <w:pPr>
        <w:pStyle w:val="Heading1"/>
      </w:pPr>
      <w:r>
        <w:t>New Business</w:t>
      </w:r>
    </w:p>
    <w:p w14:paraId="44FC4FFC" w14:textId="77777777" w:rsidR="006161B5" w:rsidRPr="006161B5" w:rsidRDefault="006161B5" w:rsidP="006161B5"/>
    <w:p w14:paraId="1E954B71" w14:textId="77777777" w:rsidR="0026733E" w:rsidRDefault="00EE7E01">
      <w:pPr>
        <w:pStyle w:val="Heading1"/>
      </w:pPr>
      <w:r>
        <w:t>Next Meeting</w:t>
      </w:r>
    </w:p>
    <w:p w14:paraId="607C002C" w14:textId="77777777" w:rsidR="0026733E" w:rsidRDefault="0026733E"/>
    <w:p w14:paraId="101F74D3" w14:textId="77777777" w:rsidR="0026733E" w:rsidRDefault="0026733E"/>
    <w:p w14:paraId="21D17827" w14:textId="77777777" w:rsidR="005B6A6A" w:rsidRDefault="005B6A6A"/>
    <w:p w14:paraId="7BFB3E2A" w14:textId="77777777" w:rsidR="005B6A6A" w:rsidRDefault="005B6A6A">
      <w:r>
        <w:t>Reminders:</w:t>
      </w:r>
    </w:p>
    <w:p w14:paraId="708CD4D4" w14:textId="77777777" w:rsidR="00B40F7D" w:rsidRDefault="00B40F7D">
      <w:r>
        <w:t>Develop written guidelines for the operation of the Advisory Committee</w:t>
      </w:r>
    </w:p>
    <w:p w14:paraId="65CDC7B8" w14:textId="77777777" w:rsidR="005B6A6A" w:rsidRDefault="005B6A6A">
      <w:r>
        <w:t>Obtain approval of Program of Work</w:t>
      </w:r>
      <w:r w:rsidR="00B40F7D">
        <w:t xml:space="preserve"> from the Advisory Committee</w:t>
      </w:r>
    </w:p>
    <w:p w14:paraId="2273BDAE" w14:textId="77777777" w:rsidR="005B6A6A" w:rsidRDefault="00B40F7D">
      <w:r>
        <w:t>Obtain recommendations</w:t>
      </w:r>
      <w:r w:rsidR="005B6A6A">
        <w:t xml:space="preserve"> from Advisory Committee </w:t>
      </w:r>
      <w:r>
        <w:t xml:space="preserve">members </w:t>
      </w:r>
      <w:r w:rsidR="005B6A6A">
        <w:t>regarding</w:t>
      </w:r>
      <w:r>
        <w:t xml:space="preserve"> student credentialing</w:t>
      </w:r>
    </w:p>
    <w:sectPr w:rsidR="005B6A6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6E89" w14:textId="77777777" w:rsidR="009822FF" w:rsidRDefault="009822FF">
      <w:r>
        <w:separator/>
      </w:r>
    </w:p>
  </w:endnote>
  <w:endnote w:type="continuationSeparator" w:id="0">
    <w:p w14:paraId="3683499C" w14:textId="77777777" w:rsidR="009822FF" w:rsidRDefault="0098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D329" w14:textId="77777777" w:rsidR="0026733E" w:rsidRDefault="00EE7E0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4C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7BE6" w14:textId="77777777" w:rsidR="009822FF" w:rsidRDefault="009822FF">
      <w:r>
        <w:separator/>
      </w:r>
    </w:p>
  </w:footnote>
  <w:footnote w:type="continuationSeparator" w:id="0">
    <w:p w14:paraId="0B069A3E" w14:textId="77777777" w:rsidR="009822FF" w:rsidRDefault="0098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C96"/>
    <w:rsid w:val="0026733E"/>
    <w:rsid w:val="0035118C"/>
    <w:rsid w:val="00435CAE"/>
    <w:rsid w:val="005B6A6A"/>
    <w:rsid w:val="006161B5"/>
    <w:rsid w:val="00655F0C"/>
    <w:rsid w:val="0069631E"/>
    <w:rsid w:val="006F5F73"/>
    <w:rsid w:val="007856A7"/>
    <w:rsid w:val="007B7E05"/>
    <w:rsid w:val="00867444"/>
    <w:rsid w:val="00883F26"/>
    <w:rsid w:val="008E6056"/>
    <w:rsid w:val="008F5A03"/>
    <w:rsid w:val="009822FF"/>
    <w:rsid w:val="00B40F7D"/>
    <w:rsid w:val="00B47A01"/>
    <w:rsid w:val="00C33A10"/>
    <w:rsid w:val="00E27548"/>
    <w:rsid w:val="00E64C96"/>
    <w:rsid w:val="00EA7101"/>
    <w:rsid w:val="00EB00E7"/>
    <w:rsid w:val="00E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A0B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1E3A7F75D4A82B5428EB3901A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9708-52E4-4528-9222-BD5DCB5FA1C0}"/>
      </w:docPartPr>
      <w:docPartBody>
        <w:p w:rsidR="00E504D8" w:rsidRDefault="00344396">
          <w:pPr>
            <w:pStyle w:val="D161E3A7F75D4A82B5428EB3901ADA8D"/>
          </w:pPr>
          <w:r>
            <w:t>[Your School PTA Minutes]</w:t>
          </w:r>
        </w:p>
      </w:docPartBody>
    </w:docPart>
    <w:docPart>
      <w:docPartPr>
        <w:name w:val="354EBF40E0F34A8792D64BBC2DC9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8899-772B-4831-9331-4B46030E3AF6}"/>
      </w:docPartPr>
      <w:docPartBody>
        <w:p w:rsidR="00E504D8" w:rsidRDefault="00344396">
          <w:pPr>
            <w:pStyle w:val="354EBF40E0F34A8792D64BBC2DC9E761"/>
          </w:pPr>
          <w:r>
            <w:t>[Date | time]</w:t>
          </w:r>
        </w:p>
      </w:docPartBody>
    </w:docPart>
    <w:docPart>
      <w:docPartPr>
        <w:name w:val="2BB443F713A84F14AC2AB8A1F3C6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17EC-741B-4721-869B-33C60F08CCB9}"/>
      </w:docPartPr>
      <w:docPartBody>
        <w:p w:rsidR="00E504D8" w:rsidRDefault="00344396">
          <w:pPr>
            <w:pStyle w:val="2BB443F713A84F14AC2AB8A1F3C658B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396"/>
    <w:rsid w:val="00344396"/>
    <w:rsid w:val="00662FAC"/>
    <w:rsid w:val="00842D3A"/>
    <w:rsid w:val="0089316A"/>
    <w:rsid w:val="00C26A72"/>
    <w:rsid w:val="00C8789E"/>
    <w:rsid w:val="00D76CED"/>
    <w:rsid w:val="00E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61E3A7F75D4A82B5428EB3901ADA8D">
    <w:name w:val="D161E3A7F75D4A82B5428EB3901ADA8D"/>
  </w:style>
  <w:style w:type="paragraph" w:customStyle="1" w:styleId="354EBF40E0F34A8792D64BBC2DC9E761">
    <w:name w:val="354EBF40E0F34A8792D64BBC2DC9E761"/>
  </w:style>
  <w:style w:type="paragraph" w:customStyle="1" w:styleId="2BB443F713A84F14AC2AB8A1F3C658BE">
    <w:name w:val="2BB443F713A84F14AC2AB8A1F3C658BE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14A471724FE7548A8A641CD2FDA08C100A96C99B42A69834D81BCA112DEB483C3" ma:contentTypeVersion="5" ma:contentTypeDescription="" ma:contentTypeScope="" ma:versionID="33f5f25cd5e51de1c9571c8cf680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bb0f42b4-eafd-4d57-aae4-2f5eac4054cf" xmlns:ns4="http://schemas.microsoft.com/sharepoint/v4" targetNamespace="http://schemas.microsoft.com/office/2006/metadata/properties" ma:root="true" ma:fieldsID="93d7d06f34d98347ff2e86c2a490574b" ns1:_="" ns2:_="" ns3:_="" ns4:_="">
    <xsd:import namespace="http://schemas.microsoft.com/sharepoint/v3"/>
    <xsd:import namespace="http://schemas.microsoft.com/sharepoint.v3"/>
    <xsd:import namespace="bb0f42b4-eafd-4d57-aae4-2f5eac4054c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/>
                <xsd:element ref="ns3:Tab_x0020_Name" minOccurs="0"/>
                <xsd:element ref="ns3:Sort_x0020_Order" minOccurs="0"/>
                <xsd:element ref="ns1:PublishingStartDate" minOccurs="0"/>
                <xsd:element ref="ns1:PublishingExpirationDate" minOccurs="0"/>
                <xsd:element ref="ns3:h4c2396687784d7094c10c8607719081" minOccurs="0"/>
                <xsd:element ref="ns3:TaxCatchAll" minOccurs="0"/>
                <xsd:element ref="ns3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Date Published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7" nillable="true" ma:displayName="Date Expired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ma:displayName="Description" ma:description="Enter a brief description of the content or link.  This column is displayed to the public.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42b4-eafd-4d57-aae4-2f5eac4054cf" elementFormDefault="qualified">
    <xsd:import namespace="http://schemas.microsoft.com/office/2006/documentManagement/types"/>
    <xsd:import namespace="http://schemas.microsoft.com/office/infopath/2007/PartnerControls"/>
    <xsd:element name="Tab_x0020_Name" ma:index="3" nillable="true" ma:displayName="Tab Name" ma:description="Select one or more Tabs that you want the content to be displayed under.&#10;Note:  If you change a Tab Name that is already being used, you MUST re-associate all content to the NEW Tab Name.  Otherwise, the page will display an &quot;Undefined&quot; error." ma:internalName="Tab_x0020_Nam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C"/>
                    <xsd:enumeration value="COS"/>
                    <xsd:enumeration value="CRI"/>
                    <xsd:enumeration value="Equipment Lists"/>
                    <xsd:enumeration value="Program Guide"/>
                    <xsd:enumeration value="POI"/>
                    <xsd:enumeration value="PD/Workshops"/>
                    <xsd:enumeration value="Student Organization"/>
                    <xsd:enumeration value="Textbooks"/>
                    <xsd:enumeration value="FAQs"/>
                    <xsd:enumeration value="Clinical Resources"/>
                    <xsd:enumeration value="Teacher Resources"/>
                    <xsd:enumeration value="Nurse Aide Training"/>
                    <xsd:enumeration value="Patient Care Technician"/>
                    <xsd:enumeration value="PLTW Biomedical Science"/>
                    <xsd:enumeration value="Lesson Plan and Syllabus Samples"/>
                    <xsd:enumeration value="Facility Plan Samples"/>
                    <xsd:enumeration value="National Healthcareer Association (NHA)"/>
                    <xsd:enumeration value="Project Based Learning Activities (PBLs)"/>
                    <xsd:enumeration value="Memos"/>
                  </xsd:restriction>
                </xsd:simpleType>
              </xsd:element>
            </xsd:sequence>
          </xsd:extension>
        </xsd:complexContent>
      </xsd:complexType>
    </xsd:element>
    <xsd:element name="Sort_x0020_Order" ma:index="4" nillable="true" ma:displayName="Sort Order" ma:decimals="0" ma:description="The default sort order is alphabetical on the Title column.  If you want to override that, enter a number in this column to control the order the content is displayed in.  Note: If you put a number in for one item, you MUST put a number in for all items.  Otherwise, a blank will always appear at the top." ma:internalName="Sort_x0020_Order" ma:percentage="FALSE">
      <xsd:simpleType>
        <xsd:restriction base="dms:Number"/>
      </xsd:simpleType>
    </xsd:element>
    <xsd:element name="h4c2396687784d7094c10c8607719081" ma:index="13" ma:taxonomy="true" ma:internalName="h4c2396687784d7094c10c8607719081" ma:taxonomyFieldName="DocumentType" ma:displayName="DocumentType" ma:default="" ma:fieldId="{14c23966-8778-4d70-94c1-0c8607719081}" ma:sspId="f337521f-d963-4b1c-888b-d95bece81517" ma:termSetId="c34721fe-d24b-40b5-8d96-960f907758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3cc9d901-16d2-42be-873a-b8533d06a4fc}" ma:internalName="TaxCatchAll" ma:showField="CatchAllData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3cc9d901-16d2-42be-873a-b8533d06a4fc}" ma:internalName="TaxCatchAllLabel" ma:readOnly="true" ma:showField="CatchAllDataLabel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c2396687784d7094c10c8607719081 xmlns="bb0f42b4-eafd-4d57-aae4-2f5eac405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00972c2c-b362-4a05-99bc-8ea04eedda32</TermId>
        </TermInfo>
      </Terms>
    </h4c2396687784d7094c10c8607719081>
    <Tab_x0020_Name xmlns="bb0f42b4-eafd-4d57-aae4-2f5eac4054cf">
      <Value>Teacher Resources</Value>
    </Tab_x0020_Name>
    <Sort_x0020_Order xmlns="bb0f42b4-eafd-4d57-aae4-2f5eac4054cf" xsi:nil="true"/>
    <CategoryDescription xmlns="http://schemas.microsoft.com/sharepoint.v3">&lt;div&gt;Advisory Council Minutes Template&lt;/div&gt;</CategoryDescription>
    <PublishingExpirationDate xmlns="http://schemas.microsoft.com/sharepoint/v3" xsi:nil="true"/>
    <PublishingStartDate xmlns="http://schemas.microsoft.com/sharepoint/v3" xsi:nil="true"/>
    <TaxCatchAll xmlns="bb0f42b4-eafd-4d57-aae4-2f5eac4054cf">
      <Value>1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6C8B08C-8CD4-4FEA-AA23-77974A347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EB224-7E2D-4FBA-A408-181D748ED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bb0f42b4-eafd-4d57-aae4-2f5eac4054c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96579-663B-44F2-89CD-8114F8291534}">
  <ds:schemaRefs>
    <ds:schemaRef ds:uri="http://schemas.microsoft.com/office/2006/metadata/properties"/>
    <ds:schemaRef ds:uri="http://schemas.microsoft.com/office/infopath/2007/PartnerControls"/>
    <ds:schemaRef ds:uri="bb0f42b4-eafd-4d57-aae4-2f5eac4054cf"/>
    <ds:schemaRef ds:uri="http://schemas.microsoft.com/sharepoint.v3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Council Minutes Template</dc:title>
  <dc:creator/>
  <cp:keywords/>
  <cp:lastModifiedBy/>
  <cp:revision>1</cp:revision>
  <dcterms:created xsi:type="dcterms:W3CDTF">2021-08-12T18:56:00Z</dcterms:created>
  <dcterms:modified xsi:type="dcterms:W3CDTF">2021-08-12T18:56:00Z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0x010100E14A471724FE7548A8A641CD2FDA08C100A96C99B42A69834D81BCA112DEB483C3</vt:lpwstr>
  </property>
  <property fmtid="{D5CDD505-2E9C-101B-9397-08002B2CF9AE}" pid="4" name="DocumentType">
    <vt:lpwstr>1;#Other|00972c2c-b362-4a05-99bc-8ea04eedda32</vt:lpwstr>
  </property>
</Properties>
</file>